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C7" w:rsidRDefault="004C79C7" w:rsidP="00954E71"/>
    <w:p w:rsidR="004C79C7" w:rsidRDefault="004C79C7" w:rsidP="00954E71">
      <w:r>
        <w:t xml:space="preserve">……………………………………………                     </w:t>
      </w:r>
    </w:p>
    <w:p w:rsidR="004C79C7" w:rsidRDefault="004C79C7" w:rsidP="00954E71">
      <w:r>
        <w:rPr>
          <w:i/>
          <w:sz w:val="14"/>
        </w:rPr>
        <w:t>Imię i nazwisko wnioskodawcy – rodzica/ opiekuna prawnego kandydata</w:t>
      </w:r>
    </w:p>
    <w:p w:rsidR="004C79C7" w:rsidRDefault="004C79C7" w:rsidP="00954E7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4C79C7" w:rsidRDefault="004C79C7" w:rsidP="00954E71">
      <w:pPr>
        <w:jc w:val="center"/>
        <w:rPr>
          <w:b/>
          <w:color w:val="FFFFFF"/>
        </w:rPr>
      </w:pPr>
      <w:r>
        <w:rPr>
          <w:b/>
          <w:color w:val="FF0000"/>
        </w:rPr>
        <w:t xml:space="preserve">                                                                </w:t>
      </w:r>
      <w:r w:rsidRPr="00546849">
        <w:rPr>
          <w:b/>
          <w:color w:val="FFFFFF"/>
        </w:rPr>
        <w:t>Dy</w:t>
      </w:r>
    </w:p>
    <w:p w:rsidR="004C79C7" w:rsidRPr="00546849" w:rsidRDefault="004C79C7" w:rsidP="00954E71">
      <w:pPr>
        <w:jc w:val="center"/>
        <w:rPr>
          <w:b/>
          <w:color w:val="FFFFFF"/>
        </w:rPr>
      </w:pPr>
      <w:r w:rsidRPr="00546849">
        <w:rPr>
          <w:b/>
          <w:color w:val="FFFFFF"/>
        </w:rPr>
        <w:t xml:space="preserve">rektor Szkoły Podstawowej </w:t>
      </w:r>
      <w:r w:rsidRPr="00546849">
        <w:rPr>
          <w:b/>
          <w:color w:val="FFFFFF"/>
        </w:rPr>
        <w:br/>
      </w:r>
      <w:r w:rsidRPr="00163AA1">
        <w:rPr>
          <w:b/>
          <w:sz w:val="24"/>
        </w:rPr>
        <w:t xml:space="preserve">                                                                              </w:t>
      </w:r>
      <w:r>
        <w:rPr>
          <w:b/>
          <w:sz w:val="24"/>
        </w:rPr>
        <w:t xml:space="preserve">        </w:t>
      </w:r>
      <w:r w:rsidRPr="00163AA1">
        <w:rPr>
          <w:b/>
          <w:sz w:val="24"/>
        </w:rPr>
        <w:t xml:space="preserve">Dyrektor Szkoły Podstawowej </w:t>
      </w:r>
      <w:r w:rsidRPr="00163AA1">
        <w:rPr>
          <w:b/>
          <w:sz w:val="24"/>
        </w:rPr>
        <w:br/>
        <w:t xml:space="preserve">                                                                                 </w:t>
      </w:r>
      <w:r>
        <w:rPr>
          <w:b/>
          <w:sz w:val="24"/>
        </w:rPr>
        <w:t xml:space="preserve">            </w:t>
      </w:r>
      <w:r w:rsidRPr="00163AA1">
        <w:rPr>
          <w:b/>
          <w:sz w:val="24"/>
        </w:rPr>
        <w:t>w Gąskach</w:t>
      </w:r>
      <w:r>
        <w:rPr>
          <w:b/>
        </w:rPr>
        <w:t xml:space="preserve">            </w:t>
      </w:r>
      <w:r>
        <w:rPr>
          <w:b/>
          <w:color w:val="000000"/>
        </w:rPr>
        <w:t xml:space="preserve"> </w:t>
      </w:r>
      <w:r w:rsidRPr="00546849">
        <w:rPr>
          <w:b/>
          <w:color w:val="FFFFFF"/>
        </w:rPr>
        <w:t>w Wierzchosławicach</w:t>
      </w:r>
    </w:p>
    <w:p w:rsidR="004C79C7" w:rsidRDefault="004C79C7" w:rsidP="00954E71">
      <w:pPr>
        <w:jc w:val="center"/>
        <w:rPr>
          <w:b/>
        </w:rPr>
      </w:pPr>
    </w:p>
    <w:p w:rsidR="004C79C7" w:rsidRDefault="004C79C7" w:rsidP="00954E71">
      <w:pPr>
        <w:jc w:val="center"/>
        <w:rPr>
          <w:b/>
        </w:rPr>
      </w:pPr>
    </w:p>
    <w:p w:rsidR="004C79C7" w:rsidRDefault="004C79C7" w:rsidP="00954E71">
      <w:pPr>
        <w:jc w:val="center"/>
        <w:rPr>
          <w:b/>
        </w:rPr>
      </w:pPr>
    </w:p>
    <w:p w:rsidR="004C79C7" w:rsidRPr="002B6062" w:rsidRDefault="004C79C7" w:rsidP="00954E71">
      <w:pPr>
        <w:jc w:val="center"/>
        <w:rPr>
          <w:b/>
          <w:sz w:val="24"/>
          <w:u w:val="single"/>
        </w:rPr>
      </w:pPr>
      <w:r w:rsidRPr="002B6062">
        <w:rPr>
          <w:b/>
          <w:sz w:val="24"/>
          <w:u w:val="single"/>
        </w:rPr>
        <w:t xml:space="preserve">Wniosek o przyjęcie dziecka spoza obwodu szkoły                                                               </w:t>
      </w:r>
      <w:r w:rsidRPr="002B6062">
        <w:rPr>
          <w:b/>
          <w:sz w:val="24"/>
          <w:u w:val="single"/>
        </w:rPr>
        <w:br/>
        <w:t xml:space="preserve"> do  klasy pierwszej </w:t>
      </w:r>
    </w:p>
    <w:p w:rsidR="004C79C7" w:rsidRPr="002B6062" w:rsidRDefault="004C79C7" w:rsidP="00954E71">
      <w:pPr>
        <w:jc w:val="center"/>
        <w:rPr>
          <w:b/>
          <w:u w:val="single"/>
        </w:rPr>
      </w:pPr>
      <w:r w:rsidRPr="002B6062">
        <w:rPr>
          <w:b/>
          <w:sz w:val="24"/>
          <w:u w:val="single"/>
        </w:rPr>
        <w:t xml:space="preserve">Szkoły Podstawowej w Gąskach  </w:t>
      </w:r>
    </w:p>
    <w:p w:rsidR="004C79C7" w:rsidRDefault="004C79C7" w:rsidP="00954E71">
      <w:pPr>
        <w:jc w:val="center"/>
        <w:rPr>
          <w:b/>
        </w:rPr>
      </w:pPr>
    </w:p>
    <w:p w:rsidR="004C79C7" w:rsidRDefault="004C79C7" w:rsidP="00954E71">
      <w:pPr>
        <w:jc w:val="center"/>
        <w:rPr>
          <w:b/>
        </w:rPr>
      </w:pPr>
    </w:p>
    <w:p w:rsidR="004C79C7" w:rsidRDefault="004C79C7" w:rsidP="00954E7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Dane osobowe kandydata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4086"/>
        <w:gridCol w:w="4822"/>
      </w:tblGrid>
      <w:tr w:rsidR="004C79C7" w:rsidTr="008117E3">
        <w:trPr>
          <w:trHeight w:val="499"/>
        </w:trPr>
        <w:tc>
          <w:tcPr>
            <w:tcW w:w="387" w:type="dxa"/>
          </w:tcPr>
          <w:p w:rsidR="004C79C7" w:rsidRDefault="004C79C7" w:rsidP="008117E3">
            <w:pPr>
              <w:jc w:val="both"/>
            </w:pPr>
          </w:p>
          <w:p w:rsidR="004C79C7" w:rsidRDefault="004C79C7" w:rsidP="008117E3">
            <w:pPr>
              <w:jc w:val="both"/>
            </w:pPr>
            <w:r>
              <w:t>1.</w:t>
            </w:r>
          </w:p>
        </w:tc>
        <w:tc>
          <w:tcPr>
            <w:tcW w:w="4086" w:type="dxa"/>
          </w:tcPr>
          <w:p w:rsidR="004C79C7" w:rsidRDefault="004C79C7" w:rsidP="008117E3"/>
          <w:p w:rsidR="004C79C7" w:rsidRDefault="004C79C7" w:rsidP="008117E3">
            <w:r>
              <w:t xml:space="preserve">Imię/imiona i nazwisko kandydata </w:t>
            </w:r>
          </w:p>
        </w:tc>
        <w:tc>
          <w:tcPr>
            <w:tcW w:w="4822" w:type="dxa"/>
          </w:tcPr>
          <w:p w:rsidR="004C79C7" w:rsidRDefault="004C79C7" w:rsidP="008117E3"/>
        </w:tc>
      </w:tr>
      <w:tr w:rsidR="004C79C7" w:rsidTr="008117E3">
        <w:trPr>
          <w:trHeight w:val="405"/>
        </w:trPr>
        <w:tc>
          <w:tcPr>
            <w:tcW w:w="387" w:type="dxa"/>
          </w:tcPr>
          <w:p w:rsidR="004C79C7" w:rsidRDefault="004C79C7" w:rsidP="008117E3">
            <w:pPr>
              <w:jc w:val="both"/>
            </w:pPr>
          </w:p>
          <w:p w:rsidR="004C79C7" w:rsidRDefault="004C79C7" w:rsidP="008117E3">
            <w:pPr>
              <w:jc w:val="both"/>
            </w:pPr>
            <w:r>
              <w:t>2.</w:t>
            </w:r>
          </w:p>
        </w:tc>
        <w:tc>
          <w:tcPr>
            <w:tcW w:w="4086" w:type="dxa"/>
          </w:tcPr>
          <w:p w:rsidR="004C79C7" w:rsidRDefault="004C79C7" w:rsidP="008117E3"/>
          <w:p w:rsidR="004C79C7" w:rsidRDefault="004C79C7" w:rsidP="008117E3">
            <w:r>
              <w:t>Data i miejsce urodzenia kandydata</w:t>
            </w:r>
          </w:p>
        </w:tc>
        <w:tc>
          <w:tcPr>
            <w:tcW w:w="4822" w:type="dxa"/>
          </w:tcPr>
          <w:p w:rsidR="004C79C7" w:rsidRDefault="004C79C7" w:rsidP="008117E3"/>
        </w:tc>
      </w:tr>
      <w:tr w:rsidR="004C79C7" w:rsidTr="008117E3">
        <w:trPr>
          <w:trHeight w:val="552"/>
        </w:trPr>
        <w:tc>
          <w:tcPr>
            <w:tcW w:w="387" w:type="dxa"/>
          </w:tcPr>
          <w:p w:rsidR="004C79C7" w:rsidRDefault="004C79C7" w:rsidP="008117E3">
            <w:pPr>
              <w:jc w:val="both"/>
            </w:pPr>
            <w:r>
              <w:t>3.</w:t>
            </w:r>
          </w:p>
        </w:tc>
        <w:tc>
          <w:tcPr>
            <w:tcW w:w="4086" w:type="dxa"/>
          </w:tcPr>
          <w:p w:rsidR="004C79C7" w:rsidRDefault="004C79C7" w:rsidP="008117E3">
            <w:pPr>
              <w:rPr>
                <w:i/>
                <w:sz w:val="16"/>
              </w:rPr>
            </w:pPr>
            <w:r>
              <w:t>PESEL kandydata</w:t>
            </w:r>
            <w:r>
              <w:br/>
            </w:r>
            <w:r>
              <w:rPr>
                <w:i/>
                <w:sz w:val="16"/>
              </w:rPr>
              <w:t>w przypadku braku PESEL seria i numer paszportu lub innego dokumentu potwierdzającego tożsamość</w:t>
            </w:r>
          </w:p>
          <w:p w:rsidR="004C79C7" w:rsidRDefault="004C79C7" w:rsidP="008117E3">
            <w:pPr>
              <w:rPr>
                <w:i/>
                <w:sz w:val="16"/>
              </w:rPr>
            </w:pPr>
          </w:p>
        </w:tc>
        <w:tc>
          <w:tcPr>
            <w:tcW w:w="4822" w:type="dxa"/>
          </w:tcPr>
          <w:p w:rsidR="004C79C7" w:rsidRDefault="004C79C7" w:rsidP="008117E3"/>
        </w:tc>
      </w:tr>
      <w:tr w:rsidR="004C79C7" w:rsidTr="008117E3">
        <w:trPr>
          <w:trHeight w:val="930"/>
        </w:trPr>
        <w:tc>
          <w:tcPr>
            <w:tcW w:w="387" w:type="dxa"/>
          </w:tcPr>
          <w:p w:rsidR="004C79C7" w:rsidRDefault="004C79C7" w:rsidP="008117E3">
            <w:pPr>
              <w:jc w:val="both"/>
            </w:pPr>
            <w:r>
              <w:t>4.</w:t>
            </w:r>
          </w:p>
        </w:tc>
        <w:tc>
          <w:tcPr>
            <w:tcW w:w="4086" w:type="dxa"/>
          </w:tcPr>
          <w:p w:rsidR="004C79C7" w:rsidRDefault="004C79C7" w:rsidP="008117E3">
            <w:r>
              <w:t>Imiona i nazwiska rodziców/ opiekunów prawnych  kandydata</w:t>
            </w:r>
          </w:p>
        </w:tc>
        <w:tc>
          <w:tcPr>
            <w:tcW w:w="4822" w:type="dxa"/>
          </w:tcPr>
          <w:p w:rsidR="004C79C7" w:rsidRDefault="004C79C7" w:rsidP="008117E3">
            <w:r>
              <w:t>Matki …………………………………………………….</w:t>
            </w:r>
          </w:p>
          <w:p w:rsidR="004C79C7" w:rsidRDefault="004C79C7" w:rsidP="008117E3"/>
          <w:p w:rsidR="004C79C7" w:rsidRDefault="004C79C7" w:rsidP="008117E3">
            <w:r>
              <w:t>Ojca………………………………………………………</w:t>
            </w:r>
          </w:p>
        </w:tc>
      </w:tr>
      <w:tr w:rsidR="004C79C7" w:rsidTr="008117E3">
        <w:trPr>
          <w:trHeight w:val="916"/>
        </w:trPr>
        <w:tc>
          <w:tcPr>
            <w:tcW w:w="387" w:type="dxa"/>
          </w:tcPr>
          <w:p w:rsidR="004C79C7" w:rsidRDefault="004C79C7" w:rsidP="008117E3">
            <w:pPr>
              <w:jc w:val="both"/>
            </w:pPr>
          </w:p>
          <w:p w:rsidR="004C79C7" w:rsidRDefault="004C79C7" w:rsidP="008117E3">
            <w:pPr>
              <w:jc w:val="both"/>
            </w:pPr>
            <w:r>
              <w:t>5.</w:t>
            </w:r>
          </w:p>
        </w:tc>
        <w:tc>
          <w:tcPr>
            <w:tcW w:w="4086" w:type="dxa"/>
          </w:tcPr>
          <w:p w:rsidR="004C79C7" w:rsidRDefault="004C79C7" w:rsidP="008117E3"/>
          <w:p w:rsidR="004C79C7" w:rsidRDefault="004C79C7" w:rsidP="008117E3">
            <w:r>
              <w:t xml:space="preserve">Adres miejsca zamieszkania  rodziców/ opiekunów prawnych i kandydata </w:t>
            </w:r>
            <w:r>
              <w:rPr>
                <w:rStyle w:val="FootnoteReference"/>
              </w:rPr>
              <w:t>1</w:t>
            </w:r>
          </w:p>
          <w:p w:rsidR="004C79C7" w:rsidRDefault="004C79C7" w:rsidP="008117E3"/>
        </w:tc>
        <w:tc>
          <w:tcPr>
            <w:tcW w:w="4822" w:type="dxa"/>
          </w:tcPr>
          <w:p w:rsidR="004C79C7" w:rsidRDefault="004C79C7" w:rsidP="008117E3">
            <w:pPr>
              <w:rPr>
                <w:sz w:val="16"/>
              </w:rPr>
            </w:pPr>
          </w:p>
          <w:p w:rsidR="004C79C7" w:rsidRDefault="004C79C7" w:rsidP="008117E3">
            <w:pPr>
              <w:rPr>
                <w:sz w:val="16"/>
              </w:rPr>
            </w:pPr>
            <w:r>
              <w:rPr>
                <w:sz w:val="16"/>
              </w:rPr>
              <w:t>Kod pocztowy………………...Miejscowość…………………………..</w:t>
            </w:r>
          </w:p>
          <w:p w:rsidR="004C79C7" w:rsidRDefault="004C79C7" w:rsidP="008117E3">
            <w:pPr>
              <w:rPr>
                <w:sz w:val="16"/>
              </w:rPr>
            </w:pPr>
          </w:p>
          <w:p w:rsidR="004C79C7" w:rsidRDefault="004C79C7" w:rsidP="008117E3">
            <w:pPr>
              <w:rPr>
                <w:sz w:val="16"/>
              </w:rPr>
            </w:pPr>
            <w:r>
              <w:rPr>
                <w:sz w:val="16"/>
              </w:rPr>
              <w:t>Ulica ……………………………….Nr domu / mieszkania…………..</w:t>
            </w:r>
          </w:p>
        </w:tc>
      </w:tr>
      <w:tr w:rsidR="004C79C7" w:rsidTr="008117E3">
        <w:trPr>
          <w:trHeight w:val="920"/>
        </w:trPr>
        <w:tc>
          <w:tcPr>
            <w:tcW w:w="387" w:type="dxa"/>
          </w:tcPr>
          <w:p w:rsidR="004C79C7" w:rsidRDefault="004C79C7" w:rsidP="008117E3"/>
          <w:p w:rsidR="004C79C7" w:rsidRDefault="004C79C7" w:rsidP="008117E3">
            <w:r>
              <w:t>6.</w:t>
            </w:r>
          </w:p>
        </w:tc>
        <w:tc>
          <w:tcPr>
            <w:tcW w:w="4086" w:type="dxa"/>
          </w:tcPr>
          <w:p w:rsidR="004C79C7" w:rsidRDefault="004C79C7" w:rsidP="008117E3"/>
          <w:p w:rsidR="004C79C7" w:rsidRDefault="004C79C7" w:rsidP="008117E3">
            <w:r>
              <w:t>Adres poczty elektronicznej i numery telefonów rodziców/ opiekunów prawnych kandydata</w:t>
            </w:r>
          </w:p>
          <w:p w:rsidR="004C79C7" w:rsidRDefault="004C79C7" w:rsidP="008117E3"/>
        </w:tc>
        <w:tc>
          <w:tcPr>
            <w:tcW w:w="4822" w:type="dxa"/>
          </w:tcPr>
          <w:p w:rsidR="004C79C7" w:rsidRDefault="004C79C7" w:rsidP="008117E3">
            <w:pPr>
              <w:rPr>
                <w:sz w:val="16"/>
              </w:rPr>
            </w:pPr>
          </w:p>
          <w:p w:rsidR="004C79C7" w:rsidRDefault="004C79C7" w:rsidP="008117E3">
            <w:pPr>
              <w:rPr>
                <w:sz w:val="16"/>
              </w:rPr>
            </w:pPr>
            <w:r>
              <w:rPr>
                <w:sz w:val="16"/>
              </w:rPr>
              <w:t>Matki …………………………………………………..</w:t>
            </w:r>
          </w:p>
          <w:p w:rsidR="004C79C7" w:rsidRDefault="004C79C7" w:rsidP="008117E3">
            <w:pPr>
              <w:rPr>
                <w:sz w:val="16"/>
              </w:rPr>
            </w:pPr>
          </w:p>
          <w:p w:rsidR="004C79C7" w:rsidRDefault="004C79C7" w:rsidP="008117E3">
            <w:pPr>
              <w:rPr>
                <w:sz w:val="16"/>
              </w:rPr>
            </w:pPr>
            <w:r>
              <w:rPr>
                <w:sz w:val="16"/>
              </w:rPr>
              <w:t>Ojca……………………………………………………..</w:t>
            </w:r>
          </w:p>
          <w:p w:rsidR="004C79C7" w:rsidRDefault="004C79C7" w:rsidP="008117E3">
            <w:pPr>
              <w:rPr>
                <w:sz w:val="16"/>
              </w:rPr>
            </w:pPr>
          </w:p>
        </w:tc>
      </w:tr>
    </w:tbl>
    <w:p w:rsidR="004C79C7" w:rsidRDefault="004C79C7" w:rsidP="00954E71"/>
    <w:p w:rsidR="004C79C7" w:rsidRDefault="004C79C7" w:rsidP="00954E71">
      <w:r>
        <w:rPr>
          <w:b/>
        </w:rPr>
        <w:t>II. Informacja o złożeniu wniosku o przyjęcie kandydata do publicznych szkół podstawowych</w:t>
      </w:r>
      <w:r>
        <w:t xml:space="preserve">    </w:t>
      </w:r>
      <w:r>
        <w:br/>
        <w:t xml:space="preserve"> Jeżeli wnioskodawca skorzystał z prawa składania wniosku o przyjęcie kandydata do więcej niż jednej szkoły podstawowej, zobowiązany jest wpisać nazwy i adresy tych szkół w kolejności od najbardziej do najmniej preferowanych</w:t>
      </w:r>
    </w:p>
    <w:p w:rsidR="004C79C7" w:rsidRDefault="004C79C7" w:rsidP="00954E71">
      <w:pPr>
        <w:rPr>
          <w:sz w:val="16"/>
        </w:rPr>
      </w:pPr>
    </w:p>
    <w:p w:rsidR="004C79C7" w:rsidRDefault="004C79C7" w:rsidP="00954E71">
      <w:pPr>
        <w:rPr>
          <w:sz w:val="16"/>
        </w:rPr>
      </w:pPr>
    </w:p>
    <w:p w:rsidR="004C79C7" w:rsidRDefault="004C79C7" w:rsidP="00954E7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rPr>
          <w:sz w:val="16"/>
        </w:rPr>
      </w:pPr>
      <w:r>
        <w:rPr>
          <w:sz w:val="16"/>
        </w:rPr>
        <w:t>Pierwszy wybór</w:t>
      </w:r>
    </w:p>
    <w:p w:rsidR="004C79C7" w:rsidRDefault="004C79C7" w:rsidP="00954E71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:rsidR="004C79C7" w:rsidRDefault="004C79C7" w:rsidP="00954E71">
      <w:pPr>
        <w:ind w:left="720"/>
        <w:rPr>
          <w:sz w:val="16"/>
        </w:rPr>
      </w:pPr>
    </w:p>
    <w:p w:rsidR="004C79C7" w:rsidRDefault="004C79C7" w:rsidP="00954E71">
      <w:pPr>
        <w:ind w:left="720"/>
        <w:jc w:val="center"/>
        <w:rPr>
          <w:i/>
          <w:sz w:val="12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  <w:r>
        <w:rPr>
          <w:i/>
          <w:sz w:val="12"/>
        </w:rPr>
        <w:t xml:space="preserve">                Nazwa i adres szkoły</w:t>
      </w:r>
    </w:p>
    <w:p w:rsidR="004C79C7" w:rsidRDefault="004C79C7" w:rsidP="00954E71">
      <w:pPr>
        <w:tabs>
          <w:tab w:val="num" w:pos="0"/>
        </w:tabs>
        <w:ind w:left="720"/>
        <w:rPr>
          <w:sz w:val="16"/>
        </w:rPr>
      </w:pPr>
      <w:r>
        <w:rPr>
          <w:sz w:val="16"/>
        </w:rPr>
        <w:t>Drugi wybór</w:t>
      </w:r>
    </w:p>
    <w:p w:rsidR="004C79C7" w:rsidRDefault="004C79C7" w:rsidP="00954E71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:rsidR="004C79C7" w:rsidRDefault="004C79C7" w:rsidP="00954E71">
      <w:pPr>
        <w:ind w:left="720"/>
        <w:rPr>
          <w:sz w:val="16"/>
        </w:rPr>
      </w:pPr>
    </w:p>
    <w:p w:rsidR="004C79C7" w:rsidRDefault="004C79C7" w:rsidP="00954E71">
      <w:pPr>
        <w:ind w:left="720"/>
        <w:jc w:val="center"/>
        <w:rPr>
          <w:i/>
          <w:sz w:val="12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  <w:r>
        <w:rPr>
          <w:i/>
          <w:sz w:val="12"/>
        </w:rPr>
        <w:t>Nazwa i adres szkoły</w:t>
      </w:r>
    </w:p>
    <w:p w:rsidR="004C79C7" w:rsidRDefault="004C79C7" w:rsidP="00954E7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rPr>
          <w:sz w:val="16"/>
        </w:rPr>
      </w:pPr>
      <w:r>
        <w:rPr>
          <w:sz w:val="16"/>
        </w:rPr>
        <w:t>Trzeci wybór</w:t>
      </w:r>
    </w:p>
    <w:p w:rsidR="004C79C7" w:rsidRDefault="004C79C7" w:rsidP="00954E71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:rsidR="004C79C7" w:rsidRDefault="004C79C7" w:rsidP="00954E71">
      <w:pPr>
        <w:ind w:left="720"/>
        <w:rPr>
          <w:sz w:val="16"/>
        </w:rPr>
      </w:pPr>
    </w:p>
    <w:p w:rsidR="004C79C7" w:rsidRDefault="004C79C7" w:rsidP="00954E71">
      <w:pPr>
        <w:ind w:left="720"/>
        <w:jc w:val="center"/>
        <w:rPr>
          <w:i/>
          <w:sz w:val="12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  <w:r>
        <w:rPr>
          <w:i/>
          <w:sz w:val="12"/>
        </w:rPr>
        <w:t>Nazwa i adres szkoły</w:t>
      </w:r>
    </w:p>
    <w:p w:rsidR="004C79C7" w:rsidRDefault="004C79C7" w:rsidP="00954E71">
      <w:pPr>
        <w:pStyle w:val="ListParagraph"/>
        <w:ind w:left="0"/>
        <w:jc w:val="both"/>
        <w:rPr>
          <w:b/>
          <w:sz w:val="20"/>
        </w:rPr>
      </w:pPr>
    </w:p>
    <w:p w:rsidR="004C79C7" w:rsidRDefault="004C79C7" w:rsidP="00954E71">
      <w:pPr>
        <w:pStyle w:val="ListParagraph"/>
        <w:spacing w:after="0" w:line="240" w:lineRule="auto"/>
        <w:ind w:left="0"/>
        <w:jc w:val="both"/>
        <w:rPr>
          <w:b/>
          <w:sz w:val="20"/>
        </w:rPr>
      </w:pPr>
    </w:p>
    <w:p w:rsidR="004C79C7" w:rsidRDefault="004C79C7" w:rsidP="00954E71">
      <w:pPr>
        <w:pStyle w:val="ListParagraph"/>
        <w:spacing w:after="0" w:line="240" w:lineRule="auto"/>
        <w:ind w:left="0"/>
        <w:jc w:val="both"/>
        <w:rPr>
          <w:b/>
          <w:sz w:val="20"/>
        </w:rPr>
      </w:pPr>
    </w:p>
    <w:p w:rsidR="004C79C7" w:rsidRDefault="004C79C7" w:rsidP="00954E71">
      <w:pPr>
        <w:pStyle w:val="ListParagraph"/>
        <w:spacing w:after="0" w:line="240" w:lineRule="auto"/>
        <w:ind w:left="0"/>
        <w:jc w:val="both"/>
        <w:rPr>
          <w:b/>
          <w:sz w:val="20"/>
        </w:rPr>
      </w:pPr>
    </w:p>
    <w:p w:rsidR="004C79C7" w:rsidRDefault="004C79C7" w:rsidP="00954E71">
      <w:pPr>
        <w:pStyle w:val="FootnoteText"/>
        <w:rPr>
          <w:sz w:val="12"/>
        </w:rPr>
      </w:pPr>
      <w:r>
        <w:rPr>
          <w:rStyle w:val="FootnoteReference"/>
          <w:sz w:val="12"/>
        </w:rPr>
        <w:footnoteRef/>
      </w:r>
      <w:r>
        <w:rPr>
          <w:sz w:val="12"/>
        </w:rPr>
        <w:t xml:space="preserve"> Zgodnie z art. 25 Kodeksu cywilnego, miejscem zamieszkania osoby fizycznej jest miejscowość, w której osoba ta przebywa z zamiarem stałego pobytu.</w:t>
      </w:r>
    </w:p>
    <w:p w:rsidR="004C79C7" w:rsidRDefault="004C79C7" w:rsidP="00954E71">
      <w:pPr>
        <w:pStyle w:val="ListParagraph"/>
        <w:spacing w:after="0" w:line="240" w:lineRule="auto"/>
        <w:ind w:left="0"/>
        <w:jc w:val="both"/>
        <w:rPr>
          <w:b/>
          <w:sz w:val="20"/>
        </w:rPr>
      </w:pPr>
    </w:p>
    <w:p w:rsidR="004C79C7" w:rsidRDefault="004C79C7" w:rsidP="00954E71">
      <w:pPr>
        <w:pStyle w:val="ListParagraph"/>
        <w:spacing w:after="0" w:line="240" w:lineRule="auto"/>
        <w:ind w:left="0"/>
        <w:jc w:val="both"/>
        <w:rPr>
          <w:b/>
          <w:sz w:val="20"/>
        </w:rPr>
      </w:pPr>
      <w:r>
        <w:rPr>
          <w:b/>
          <w:sz w:val="20"/>
        </w:rPr>
        <w:t>III  Kryteria naboru do szkół podstawowych</w:t>
      </w:r>
    </w:p>
    <w:p w:rsidR="004C79C7" w:rsidRDefault="004C79C7" w:rsidP="00954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186"/>
        <w:gridCol w:w="1311"/>
        <w:gridCol w:w="3275"/>
      </w:tblGrid>
      <w:tr w:rsidR="004C79C7" w:rsidTr="008117E3">
        <w:tc>
          <w:tcPr>
            <w:tcW w:w="51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b/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>l.p.</w:t>
            </w:r>
          </w:p>
        </w:tc>
        <w:tc>
          <w:tcPr>
            <w:tcW w:w="418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b/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 xml:space="preserve">Kryterium </w:t>
            </w:r>
          </w:p>
        </w:tc>
        <w:tc>
          <w:tcPr>
            <w:tcW w:w="1311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b/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>Liczba punktów</w:t>
            </w:r>
          </w:p>
        </w:tc>
        <w:tc>
          <w:tcPr>
            <w:tcW w:w="3275" w:type="dxa"/>
          </w:tcPr>
          <w:p w:rsidR="004C79C7" w:rsidRPr="00DB69D2" w:rsidRDefault="004C79C7" w:rsidP="008117E3">
            <w:pPr>
              <w:pStyle w:val="Zawartotabeli"/>
              <w:rPr>
                <w:sz w:val="20"/>
              </w:rPr>
            </w:pPr>
            <w:r w:rsidRPr="00DB69D2">
              <w:rPr>
                <w:rFonts w:eastAsia="SimSun"/>
                <w:b/>
                <w:sz w:val="20"/>
              </w:rPr>
              <w:t>Dokumenty niezbędne do potwierdzenia kryteriów</w:t>
            </w:r>
          </w:p>
        </w:tc>
      </w:tr>
      <w:tr w:rsidR="004C79C7" w:rsidTr="008117E3">
        <w:tc>
          <w:tcPr>
            <w:tcW w:w="51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1.</w:t>
            </w:r>
          </w:p>
        </w:tc>
        <w:tc>
          <w:tcPr>
            <w:tcW w:w="418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Miejsce pracy/prowadzenia działalności gospodarczej przynajmniej jednego z rodziców/prawnych opiekunów kandydata znajduje się w obwodzie szkoły.</w:t>
            </w:r>
          </w:p>
        </w:tc>
        <w:tc>
          <w:tcPr>
            <w:tcW w:w="1311" w:type="dxa"/>
          </w:tcPr>
          <w:p w:rsidR="004C79C7" w:rsidRPr="00DB69D2" w:rsidRDefault="004C79C7" w:rsidP="008117E3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5 pkt.</w:t>
            </w:r>
          </w:p>
        </w:tc>
        <w:tc>
          <w:tcPr>
            <w:tcW w:w="3275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pisemne oświadczenie wnioskodawcy</w:t>
            </w:r>
          </w:p>
        </w:tc>
      </w:tr>
      <w:tr w:rsidR="004C79C7" w:rsidTr="008117E3">
        <w:tc>
          <w:tcPr>
            <w:tcW w:w="51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2.</w:t>
            </w:r>
          </w:p>
        </w:tc>
        <w:tc>
          <w:tcPr>
            <w:tcW w:w="418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Rodzeństwo kandydata realizuje obowiązek szkolny</w:t>
            </w:r>
            <w:r>
              <w:rPr>
                <w:rFonts w:eastAsia="SimSun"/>
                <w:sz w:val="20"/>
              </w:rPr>
              <w:t>/uczęszcza do oddziału przedszkolnego</w:t>
            </w:r>
            <w:r w:rsidRPr="00DB69D2">
              <w:rPr>
                <w:rFonts w:eastAsia="SimSun"/>
                <w:sz w:val="20"/>
              </w:rPr>
              <w:t xml:space="preserve"> </w:t>
            </w:r>
            <w:r>
              <w:rPr>
                <w:rFonts w:eastAsia="SimSun"/>
                <w:sz w:val="20"/>
              </w:rPr>
              <w:br/>
            </w:r>
            <w:r w:rsidRPr="00DB69D2">
              <w:rPr>
                <w:rFonts w:eastAsia="SimSun"/>
                <w:sz w:val="20"/>
              </w:rPr>
              <w:t>w szkole, do której kandydat ubiega się o przyjęcie.</w:t>
            </w:r>
          </w:p>
        </w:tc>
        <w:tc>
          <w:tcPr>
            <w:tcW w:w="1311" w:type="dxa"/>
          </w:tcPr>
          <w:p w:rsidR="004C79C7" w:rsidRPr="00DB69D2" w:rsidRDefault="004C79C7" w:rsidP="008117E3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4 pkt.</w:t>
            </w:r>
          </w:p>
        </w:tc>
        <w:tc>
          <w:tcPr>
            <w:tcW w:w="3275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pisemne oświadczenie wnioskodawcy</w:t>
            </w:r>
          </w:p>
        </w:tc>
      </w:tr>
      <w:tr w:rsidR="004C79C7" w:rsidTr="008117E3">
        <w:tc>
          <w:tcPr>
            <w:tcW w:w="51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3.</w:t>
            </w:r>
          </w:p>
        </w:tc>
        <w:tc>
          <w:tcPr>
            <w:tcW w:w="4186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 xml:space="preserve">W obwodzie szkoły zamieszkują krewni kandydata (babcia, dziadek) wspierający rodziców </w:t>
            </w:r>
            <w:r>
              <w:rPr>
                <w:rFonts w:eastAsia="SimSun"/>
                <w:sz w:val="20"/>
              </w:rPr>
              <w:t>/</w:t>
            </w:r>
            <w:r w:rsidRPr="00DB69D2">
              <w:rPr>
                <w:rFonts w:eastAsia="SimSun"/>
                <w:sz w:val="20"/>
              </w:rPr>
              <w:t>opiekunów prawnych</w:t>
            </w:r>
            <w:r>
              <w:rPr>
                <w:rFonts w:eastAsia="SimSun"/>
                <w:sz w:val="20"/>
              </w:rPr>
              <w:t>/</w:t>
            </w:r>
            <w:r w:rsidRPr="00DB69D2">
              <w:rPr>
                <w:rFonts w:eastAsia="SimSun"/>
                <w:sz w:val="20"/>
              </w:rPr>
              <w:t xml:space="preserve"> w zapewnieniu mu należytej opieki.</w:t>
            </w:r>
          </w:p>
        </w:tc>
        <w:tc>
          <w:tcPr>
            <w:tcW w:w="1311" w:type="dxa"/>
          </w:tcPr>
          <w:p w:rsidR="004C79C7" w:rsidRPr="00DB69D2" w:rsidRDefault="004C79C7" w:rsidP="008117E3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>3 pkt.</w:t>
            </w:r>
          </w:p>
        </w:tc>
        <w:tc>
          <w:tcPr>
            <w:tcW w:w="3275" w:type="dxa"/>
          </w:tcPr>
          <w:p w:rsidR="004C79C7" w:rsidRPr="00DB69D2" w:rsidRDefault="004C79C7" w:rsidP="008117E3">
            <w:pPr>
              <w:pStyle w:val="Zawartotabeli"/>
              <w:rPr>
                <w:rFonts w:eastAsia="SimSun"/>
                <w:sz w:val="20"/>
              </w:rPr>
            </w:pPr>
            <w:r w:rsidRPr="00DB69D2">
              <w:rPr>
                <w:rFonts w:eastAsia="SimSun"/>
                <w:sz w:val="20"/>
              </w:rPr>
              <w:t xml:space="preserve">pisemne oświadczenie wnioskodawcy </w:t>
            </w:r>
          </w:p>
        </w:tc>
      </w:tr>
    </w:tbl>
    <w:p w:rsidR="004C79C7" w:rsidRDefault="004C79C7" w:rsidP="00954E71">
      <w:pPr>
        <w:rPr>
          <w:sz w:val="24"/>
        </w:rPr>
      </w:pPr>
    </w:p>
    <w:p w:rsidR="004C79C7" w:rsidRPr="00DB69D2" w:rsidRDefault="004C79C7" w:rsidP="00954E71">
      <w:pPr>
        <w:rPr>
          <w:sz w:val="24"/>
        </w:rPr>
      </w:pPr>
      <w:r>
        <w:rPr>
          <w:sz w:val="16"/>
        </w:rPr>
        <w:t>Do wniosku dołączam dokumenty potwierdzające spełnianie kryteriów wymienionych w punkcie ……….</w:t>
      </w:r>
    </w:p>
    <w:p w:rsidR="004C79C7" w:rsidRDefault="004C79C7" w:rsidP="00954E71">
      <w:pPr>
        <w:widowControl w:val="0"/>
        <w:suppressAutoHyphens/>
        <w:jc w:val="both"/>
        <w:rPr>
          <w:b/>
          <w:sz w:val="16"/>
        </w:rPr>
      </w:pPr>
      <w:r>
        <w:rPr>
          <w:b/>
          <w:sz w:val="16"/>
        </w:rPr>
        <w:t>Oświadczenia wnioskodawcy</w:t>
      </w:r>
    </w:p>
    <w:p w:rsidR="004C79C7" w:rsidRDefault="004C79C7" w:rsidP="00954E71">
      <w:pPr>
        <w:widowControl w:val="0"/>
        <w:suppressAutoHyphens/>
        <w:ind w:left="360"/>
        <w:jc w:val="both"/>
        <w:rPr>
          <w:sz w:val="16"/>
        </w:rPr>
      </w:pPr>
      <w:r>
        <w:rPr>
          <w:sz w:val="16"/>
        </w:rPr>
        <w:t>1.Oświadczam, pod rygorem odpowiedzialności karnej, że podane we wniosku oraz załącznikach do wniosku dane są zgodne                    z aktualnym stanem faktycznym.</w:t>
      </w:r>
      <w:r>
        <w:rPr>
          <w:rStyle w:val="FootnoteReference"/>
          <w:sz w:val="16"/>
        </w:rPr>
        <w:t>1</w:t>
      </w:r>
    </w:p>
    <w:p w:rsidR="004C79C7" w:rsidRDefault="004C79C7" w:rsidP="00954E71">
      <w:pPr>
        <w:widowControl w:val="0"/>
        <w:suppressAutoHyphens/>
        <w:ind w:left="360"/>
        <w:jc w:val="both"/>
        <w:rPr>
          <w:sz w:val="16"/>
        </w:rPr>
      </w:pPr>
      <w:r>
        <w:rPr>
          <w:sz w:val="16"/>
        </w:rPr>
        <w:t>2.Wyrażam zgodę na przetwarzanie danych osobowych zawartych w niniejszym wniosku i załącznikach do wniosku dla potrzeb związanych z postępowaniem rekrutacyjnym</w:t>
      </w:r>
      <w:r>
        <w:rPr>
          <w:rStyle w:val="Strong"/>
          <w:sz w:val="16"/>
        </w:rPr>
        <w:t xml:space="preserve"> </w:t>
      </w:r>
      <w:r>
        <w:rPr>
          <w:rStyle w:val="Strong"/>
          <w:b w:val="0"/>
          <w:sz w:val="16"/>
        </w:rPr>
        <w:t>zgodnie z wnioskiem</w:t>
      </w:r>
      <w:r>
        <w:rPr>
          <w:sz w:val="16"/>
        </w:rPr>
        <w:t xml:space="preserve">     oraz zgodnie z przepisami ustawy z dnia 29 sierpnia 1997 r. o ochronie danych osobowych (tekst jedn.: Dz.U. z 2002, Nr 101, poz. 926 z późn. zm.).</w:t>
      </w:r>
    </w:p>
    <w:p w:rsidR="004C79C7" w:rsidRDefault="004C79C7" w:rsidP="00954E71">
      <w:pPr>
        <w:widowControl w:val="0"/>
        <w:suppressAutoHyphens/>
        <w:jc w:val="both"/>
        <w:rPr>
          <w:sz w:val="16"/>
        </w:rPr>
      </w:pPr>
    </w:p>
    <w:p w:rsidR="004C79C7" w:rsidRDefault="004C79C7" w:rsidP="00954E71">
      <w:pPr>
        <w:widowControl w:val="0"/>
        <w:suppressAutoHyphens/>
        <w:jc w:val="both"/>
        <w:rPr>
          <w:sz w:val="16"/>
        </w:rPr>
      </w:pPr>
    </w:p>
    <w:p w:rsidR="004C79C7" w:rsidRDefault="004C79C7" w:rsidP="00954E71">
      <w:pPr>
        <w:widowControl w:val="0"/>
        <w:suppressAutoHyphens/>
        <w:jc w:val="both"/>
        <w:rPr>
          <w:sz w:val="16"/>
        </w:rPr>
      </w:pPr>
    </w:p>
    <w:p w:rsidR="004C79C7" w:rsidRDefault="004C79C7" w:rsidP="00954E71">
      <w:pPr>
        <w:widowControl w:val="0"/>
        <w:suppressAutoHyphens/>
        <w:jc w:val="both"/>
        <w:rPr>
          <w:sz w:val="16"/>
        </w:rPr>
      </w:pPr>
    </w:p>
    <w:p w:rsidR="004C79C7" w:rsidRDefault="004C79C7" w:rsidP="00954E71">
      <w:pPr>
        <w:widowControl w:val="0"/>
        <w:suppressAutoHyphens/>
        <w:ind w:left="720"/>
        <w:jc w:val="both"/>
        <w:rPr>
          <w:sz w:val="16"/>
        </w:rPr>
      </w:pPr>
    </w:p>
    <w:p w:rsidR="004C79C7" w:rsidRDefault="004C79C7" w:rsidP="00954E71">
      <w:pPr>
        <w:rPr>
          <w:sz w:val="16"/>
        </w:rPr>
      </w:pPr>
    </w:p>
    <w:p w:rsidR="004C79C7" w:rsidRDefault="004C79C7" w:rsidP="00954E71">
      <w:pPr>
        <w:rPr>
          <w:b/>
          <w:sz w:val="16"/>
        </w:rPr>
      </w:pPr>
      <w:r>
        <w:rPr>
          <w:b/>
          <w:sz w:val="16"/>
        </w:rPr>
        <w:t>……………………………………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……………………………………………</w:t>
      </w:r>
    </w:p>
    <w:p w:rsidR="004C79C7" w:rsidRDefault="004C79C7" w:rsidP="00954E71">
      <w:pPr>
        <w:rPr>
          <w:b/>
          <w:i/>
          <w:sz w:val="16"/>
        </w:rPr>
      </w:pPr>
      <w:r>
        <w:rPr>
          <w:i/>
          <w:sz w:val="16"/>
        </w:rPr>
        <w:t xml:space="preserve">                      data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Czytelny podpis rodziców/opiekunów prawnych kandyda</w:t>
      </w:r>
      <w:r>
        <w:rPr>
          <w:b/>
          <w:i/>
          <w:sz w:val="16"/>
        </w:rPr>
        <w:t>ta</w:t>
      </w: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jc w:val="center"/>
        <w:rPr>
          <w:b/>
          <w:sz w:val="28"/>
        </w:rPr>
      </w:pPr>
    </w:p>
    <w:p w:rsidR="004C79C7" w:rsidRDefault="004C79C7" w:rsidP="00954E71">
      <w:pPr>
        <w:rPr>
          <w:b/>
          <w:sz w:val="28"/>
        </w:rPr>
      </w:pPr>
    </w:p>
    <w:p w:rsidR="004C79C7" w:rsidRPr="00954E71" w:rsidRDefault="004C79C7" w:rsidP="00954E71">
      <w:pPr>
        <w:pStyle w:val="FootnoteText"/>
        <w:rPr>
          <w:sz w:val="12"/>
        </w:rPr>
      </w:pPr>
      <w:r>
        <w:rPr>
          <w:rStyle w:val="FootnoteReference"/>
          <w:sz w:val="12"/>
        </w:rPr>
        <w:footnoteRef/>
      </w:r>
      <w:r>
        <w:rPr>
          <w:sz w:val="12"/>
        </w:rPr>
        <w:t xml:space="preserve"> Zgodnie z art. 233 § Kodeksu karego – kto, składając zeznanie mające służyć za dowód w postępowaniu sądowym lub w innym postępowaniu prowadzonym na podstawie ustawy, zezna nieprawdę lub zataja prawdę podlega karze pozbawienia wolności do lat 3.</w:t>
      </w:r>
    </w:p>
    <w:sectPr w:rsidR="004C79C7" w:rsidRPr="00954E71" w:rsidSect="002B606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C7" w:rsidRDefault="004C79C7" w:rsidP="00954E71">
      <w:r>
        <w:separator/>
      </w:r>
    </w:p>
  </w:endnote>
  <w:endnote w:type="continuationSeparator" w:id="0">
    <w:p w:rsidR="004C79C7" w:rsidRDefault="004C79C7" w:rsidP="0095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C7" w:rsidRDefault="004C79C7" w:rsidP="00954E71">
      <w:r>
        <w:separator/>
      </w:r>
    </w:p>
  </w:footnote>
  <w:footnote w:type="continuationSeparator" w:id="0">
    <w:p w:rsidR="004C79C7" w:rsidRDefault="004C79C7" w:rsidP="0095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9F928A2"/>
    <w:multiLevelType w:val="multilevel"/>
    <w:tmpl w:val="220A30A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8115D"/>
    <w:multiLevelType w:val="multilevel"/>
    <w:tmpl w:val="0E2AA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7703B"/>
    <w:multiLevelType w:val="multilevel"/>
    <w:tmpl w:val="C9A2EC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37198"/>
    <w:multiLevelType w:val="multilevel"/>
    <w:tmpl w:val="303E18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71"/>
    <w:rsid w:val="000456D1"/>
    <w:rsid w:val="000574D0"/>
    <w:rsid w:val="000B42E2"/>
    <w:rsid w:val="000F0412"/>
    <w:rsid w:val="00163AA1"/>
    <w:rsid w:val="001753B5"/>
    <w:rsid w:val="00192274"/>
    <w:rsid w:val="00195D35"/>
    <w:rsid w:val="001A46AA"/>
    <w:rsid w:val="0021572C"/>
    <w:rsid w:val="002B6062"/>
    <w:rsid w:val="00351100"/>
    <w:rsid w:val="00370C7F"/>
    <w:rsid w:val="004C79C7"/>
    <w:rsid w:val="00546849"/>
    <w:rsid w:val="00654C82"/>
    <w:rsid w:val="00727F2F"/>
    <w:rsid w:val="00756824"/>
    <w:rsid w:val="007A5F53"/>
    <w:rsid w:val="008117E3"/>
    <w:rsid w:val="0091337E"/>
    <w:rsid w:val="00913EA2"/>
    <w:rsid w:val="00931028"/>
    <w:rsid w:val="00954E71"/>
    <w:rsid w:val="00A60CC9"/>
    <w:rsid w:val="00A7459A"/>
    <w:rsid w:val="00AE37A3"/>
    <w:rsid w:val="00BE413C"/>
    <w:rsid w:val="00D42B29"/>
    <w:rsid w:val="00DB69D2"/>
    <w:rsid w:val="00DE24C7"/>
    <w:rsid w:val="00E94BC7"/>
    <w:rsid w:val="00FD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7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rsid w:val="00954E71"/>
    <w:pPr>
      <w:widowControl w:val="0"/>
      <w:suppressLineNumbers/>
      <w:suppressAutoHyphens/>
    </w:pPr>
    <w:rPr>
      <w:kern w:val="1"/>
      <w:sz w:val="24"/>
    </w:rPr>
  </w:style>
  <w:style w:type="character" w:styleId="FootnoteReference">
    <w:name w:val="footnote reference"/>
    <w:basedOn w:val="DefaultParagraphFont"/>
    <w:uiPriority w:val="99"/>
    <w:semiHidden/>
    <w:rsid w:val="00954E7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54E7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54E71"/>
    <w:pPr>
      <w:spacing w:after="200" w:line="276" w:lineRule="auto"/>
      <w:ind w:left="720"/>
    </w:pPr>
    <w:rPr>
      <w:sz w:val="22"/>
    </w:rPr>
  </w:style>
  <w:style w:type="paragraph" w:styleId="NoSpacing">
    <w:name w:val="No Spacing"/>
    <w:uiPriority w:val="99"/>
    <w:qFormat/>
    <w:rsid w:val="00954E7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54E7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4E71"/>
    <w:rPr>
      <w:rFonts w:ascii="Times New Roman" w:hAnsi="Times New Roman" w:cs="Times New Roman"/>
      <w:sz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954E71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E71"/>
    <w:rPr>
      <w:rFonts w:ascii="Times New Roman" w:hAnsi="Times New Roman" w:cs="Times New Roman"/>
      <w:b/>
      <w:sz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954E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561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</dc:title>
  <dc:subject/>
  <dc:creator>Magdalena Płachecińska</dc:creator>
  <cp:keywords/>
  <dc:description/>
  <cp:lastModifiedBy> </cp:lastModifiedBy>
  <cp:revision>4</cp:revision>
  <cp:lastPrinted>2022-02-11T09:42:00Z</cp:lastPrinted>
  <dcterms:created xsi:type="dcterms:W3CDTF">2022-02-11T08:37:00Z</dcterms:created>
  <dcterms:modified xsi:type="dcterms:W3CDTF">2022-02-11T09:43:00Z</dcterms:modified>
</cp:coreProperties>
</file>