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1" w:rsidRDefault="00172E81" w:rsidP="00DD2150"/>
    <w:p w:rsidR="00172E81" w:rsidRDefault="00172E81" w:rsidP="00DD2150">
      <w:r>
        <w:t xml:space="preserve">……………………………………………                 </w:t>
      </w:r>
    </w:p>
    <w:p w:rsidR="00172E81" w:rsidRDefault="00172E81" w:rsidP="00DD2150">
      <w:r>
        <w:rPr>
          <w:i/>
          <w:sz w:val="14"/>
        </w:rPr>
        <w:t>Imię i nazwisko wnioskodawcy – rodzica/ opiekuna prawnego kandydata</w:t>
      </w:r>
    </w:p>
    <w:p w:rsidR="00172E81" w:rsidRDefault="00172E81" w:rsidP="00DD215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</w:p>
    <w:p w:rsidR="00172E81" w:rsidRDefault="00172E81" w:rsidP="00DD2150">
      <w:pPr>
        <w:jc w:val="center"/>
        <w:rPr>
          <w:b/>
          <w:color w:val="FF0000"/>
          <w:sz w:val="24"/>
        </w:rPr>
      </w:pPr>
    </w:p>
    <w:p w:rsidR="00172E81" w:rsidRDefault="00172E81" w:rsidP="00DD2150">
      <w:pPr>
        <w:jc w:val="center"/>
        <w:rPr>
          <w:b/>
          <w:color w:val="FF0000"/>
          <w:sz w:val="24"/>
        </w:rPr>
      </w:pPr>
    </w:p>
    <w:p w:rsidR="00172E81" w:rsidRPr="00DF4544" w:rsidRDefault="00172E81" w:rsidP="00DD2150">
      <w:pPr>
        <w:jc w:val="center"/>
        <w:rPr>
          <w:b/>
          <w:color w:val="FFFFFF"/>
          <w:sz w:val="24"/>
        </w:rPr>
      </w:pP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 w:rsidRPr="00BE3587">
        <w:rPr>
          <w:b/>
          <w:color w:val="FFFFFF"/>
          <w:sz w:val="24"/>
          <w:szCs w:val="24"/>
        </w:rPr>
        <w:t>D</w:t>
      </w:r>
      <w:r w:rsidRPr="00BE3587">
        <w:rPr>
          <w:b/>
          <w:sz w:val="24"/>
          <w:szCs w:val="24"/>
        </w:rPr>
        <w:t xml:space="preserve">Dyrektor Szkoły Podstawowej </w:t>
      </w:r>
      <w:r w:rsidRPr="00BE3587">
        <w:rPr>
          <w:b/>
          <w:sz w:val="24"/>
          <w:szCs w:val="24"/>
        </w:rPr>
        <w:br/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BE3587">
        <w:rPr>
          <w:b/>
          <w:sz w:val="24"/>
          <w:szCs w:val="24"/>
        </w:rPr>
        <w:t>w Gąskach</w:t>
      </w:r>
      <w:r>
        <w:rPr>
          <w:b/>
        </w:rPr>
        <w:t xml:space="preserve">            </w:t>
      </w:r>
      <w:r>
        <w:rPr>
          <w:b/>
          <w:color w:val="000000"/>
        </w:rPr>
        <w:t xml:space="preserve"> </w:t>
      </w:r>
      <w:r w:rsidRPr="00DF4544">
        <w:rPr>
          <w:b/>
          <w:color w:val="FFFFFF"/>
          <w:sz w:val="24"/>
        </w:rPr>
        <w:t xml:space="preserve">Szkoły Podstawowej </w:t>
      </w:r>
    </w:p>
    <w:p w:rsidR="00172E81" w:rsidRPr="00DF4544" w:rsidRDefault="00172E81" w:rsidP="00DD2150">
      <w:pPr>
        <w:ind w:left="4248"/>
        <w:rPr>
          <w:b/>
          <w:color w:val="FFFFFF"/>
          <w:sz w:val="24"/>
        </w:rPr>
      </w:pPr>
      <w:r w:rsidRPr="00DF4544">
        <w:rPr>
          <w:b/>
          <w:color w:val="FFFFFF"/>
          <w:sz w:val="24"/>
        </w:rPr>
        <w:t xml:space="preserve">        im. M. Kopernika w Wierzchosławicach</w:t>
      </w:r>
    </w:p>
    <w:p w:rsidR="00172E81" w:rsidRDefault="00172E81" w:rsidP="00DD2150"/>
    <w:p w:rsidR="00172E81" w:rsidRDefault="00172E81" w:rsidP="00DD2150"/>
    <w:p w:rsidR="00172E81" w:rsidRPr="00150897" w:rsidRDefault="00172E81" w:rsidP="00DD2150">
      <w:pPr>
        <w:jc w:val="center"/>
        <w:rPr>
          <w:b/>
          <w:sz w:val="24"/>
          <w:u w:val="single"/>
        </w:rPr>
      </w:pPr>
      <w:r w:rsidRPr="00150897">
        <w:rPr>
          <w:b/>
          <w:sz w:val="24"/>
          <w:u w:val="single"/>
        </w:rPr>
        <w:t xml:space="preserve">Zgłoszenie dziecka </w:t>
      </w:r>
      <w:r w:rsidRPr="00150897">
        <w:rPr>
          <w:b/>
          <w:sz w:val="24"/>
          <w:u w:val="single"/>
        </w:rPr>
        <w:br/>
        <w:t xml:space="preserve">zamieszkałego w obwodzie Szkoły Podstawowej w Gąskach  </w:t>
      </w:r>
      <w:r w:rsidRPr="00150897">
        <w:rPr>
          <w:b/>
          <w:sz w:val="24"/>
          <w:u w:val="single"/>
        </w:rPr>
        <w:br/>
        <w:t xml:space="preserve">do  klasy pierwszej </w:t>
      </w:r>
    </w:p>
    <w:p w:rsidR="00172E81" w:rsidRDefault="00172E81" w:rsidP="00DD2150">
      <w:pPr>
        <w:jc w:val="both"/>
        <w:rPr>
          <w:sz w:val="24"/>
        </w:rPr>
      </w:pPr>
    </w:p>
    <w:p w:rsidR="00172E81" w:rsidRDefault="00172E81" w:rsidP="00DD2150">
      <w:pPr>
        <w:jc w:val="both"/>
        <w:rPr>
          <w:sz w:val="24"/>
        </w:rPr>
      </w:pPr>
    </w:p>
    <w:p w:rsidR="00172E81" w:rsidRDefault="00172E81" w:rsidP="00DD215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Dane osobowe kandydata i rodziców</w:t>
      </w:r>
    </w:p>
    <w:p w:rsidR="00172E81" w:rsidRDefault="00172E81" w:rsidP="00DD2150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4086"/>
        <w:gridCol w:w="4822"/>
      </w:tblGrid>
      <w:tr w:rsidR="00172E81" w:rsidTr="008E416D">
        <w:trPr>
          <w:trHeight w:val="499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1.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 xml:space="preserve">Imię/imiona i nazwisko kandydata </w:t>
            </w:r>
          </w:p>
        </w:tc>
        <w:tc>
          <w:tcPr>
            <w:tcW w:w="4822" w:type="dxa"/>
          </w:tcPr>
          <w:p w:rsidR="00172E81" w:rsidRDefault="00172E81" w:rsidP="008E416D"/>
        </w:tc>
      </w:tr>
      <w:tr w:rsidR="00172E81" w:rsidTr="008E416D">
        <w:trPr>
          <w:trHeight w:val="405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2.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Data i miejsce urodzenia kandydata</w:t>
            </w:r>
          </w:p>
        </w:tc>
        <w:tc>
          <w:tcPr>
            <w:tcW w:w="4822" w:type="dxa"/>
          </w:tcPr>
          <w:p w:rsidR="00172E81" w:rsidRDefault="00172E81" w:rsidP="008E416D"/>
        </w:tc>
      </w:tr>
      <w:tr w:rsidR="00172E81" w:rsidTr="008E416D">
        <w:trPr>
          <w:trHeight w:val="552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3.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PESEL kandydata</w:t>
            </w:r>
          </w:p>
        </w:tc>
        <w:tc>
          <w:tcPr>
            <w:tcW w:w="4822" w:type="dxa"/>
          </w:tcPr>
          <w:p w:rsidR="00172E81" w:rsidRDefault="00172E81" w:rsidP="008E416D"/>
        </w:tc>
      </w:tr>
      <w:tr w:rsidR="00172E81" w:rsidTr="008E416D">
        <w:trPr>
          <w:trHeight w:val="930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4.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Imiona i nazwiska rodziców/ opiekunów prawnych  kandydata</w:t>
            </w:r>
          </w:p>
          <w:p w:rsidR="00172E81" w:rsidRDefault="00172E81" w:rsidP="008E416D"/>
        </w:tc>
        <w:tc>
          <w:tcPr>
            <w:tcW w:w="4822" w:type="dxa"/>
          </w:tcPr>
          <w:p w:rsidR="00172E81" w:rsidRDefault="00172E81" w:rsidP="008E416D">
            <w:pPr>
              <w:jc w:val="center"/>
            </w:pPr>
          </w:p>
          <w:p w:rsidR="00172E81" w:rsidRDefault="00172E81" w:rsidP="008E416D">
            <w:r>
              <w:t>Matki …………………………………………………….</w:t>
            </w:r>
          </w:p>
          <w:p w:rsidR="00172E81" w:rsidRDefault="00172E81" w:rsidP="008E416D"/>
          <w:p w:rsidR="00172E81" w:rsidRDefault="00172E81" w:rsidP="008E416D">
            <w:r>
              <w:t>Ojca………………………………………………………</w:t>
            </w:r>
          </w:p>
          <w:p w:rsidR="00172E81" w:rsidRDefault="00172E81" w:rsidP="008E416D"/>
        </w:tc>
      </w:tr>
      <w:tr w:rsidR="00172E81" w:rsidTr="008E416D">
        <w:trPr>
          <w:trHeight w:val="916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5.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 xml:space="preserve">Adres miejsca zamieszkania  rodziców/ opiekunów prawnych i kandydata </w:t>
            </w:r>
            <w:r>
              <w:rPr>
                <w:vertAlign w:val="superscript"/>
              </w:rPr>
              <w:footnoteReference w:id="1"/>
            </w:r>
          </w:p>
          <w:p w:rsidR="00172E81" w:rsidRDefault="00172E81" w:rsidP="008E416D"/>
        </w:tc>
        <w:tc>
          <w:tcPr>
            <w:tcW w:w="4822" w:type="dxa"/>
          </w:tcPr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Kod pocztowy………………...Miejscowość…………………………..</w:t>
            </w: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Ulica ……………………………….Nr domu / mieszkania…………..</w:t>
            </w:r>
          </w:p>
        </w:tc>
      </w:tr>
      <w:tr w:rsidR="00172E81" w:rsidTr="008E416D">
        <w:trPr>
          <w:trHeight w:val="920"/>
        </w:trPr>
        <w:tc>
          <w:tcPr>
            <w:tcW w:w="387" w:type="dxa"/>
          </w:tcPr>
          <w:p w:rsidR="00172E81" w:rsidRDefault="00172E81" w:rsidP="008E416D"/>
          <w:p w:rsidR="00172E81" w:rsidRDefault="00172E81" w:rsidP="008E416D">
            <w:r>
              <w:t>6.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Adresy poczty elektronicznej i numery telefonów rodziców/ opiekunów prawnych kandydata</w:t>
            </w:r>
          </w:p>
        </w:tc>
        <w:tc>
          <w:tcPr>
            <w:tcW w:w="4822" w:type="dxa"/>
          </w:tcPr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Matki …………………………………………………..</w:t>
            </w: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Ojca……………………………………………………..</w:t>
            </w: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</w:p>
        </w:tc>
      </w:tr>
    </w:tbl>
    <w:p w:rsidR="00172E81" w:rsidRDefault="00172E81" w:rsidP="00DD2150">
      <w:pPr>
        <w:jc w:val="both"/>
      </w:pPr>
    </w:p>
    <w:p w:rsidR="00172E81" w:rsidRDefault="00172E81" w:rsidP="00DD2150"/>
    <w:p w:rsidR="00172E81" w:rsidRDefault="00172E81" w:rsidP="00DD2150">
      <w:pPr>
        <w:widowControl w:val="0"/>
        <w:suppressAutoHyphens/>
        <w:jc w:val="both"/>
        <w:rPr>
          <w:b/>
          <w:sz w:val="16"/>
        </w:rPr>
      </w:pPr>
      <w:r>
        <w:rPr>
          <w:b/>
          <w:sz w:val="16"/>
        </w:rPr>
        <w:t>Oświadczenia wnioskodawcy</w:t>
      </w:r>
    </w:p>
    <w:p w:rsidR="00172E81" w:rsidRDefault="00172E81" w:rsidP="00DD2150">
      <w:pPr>
        <w:widowControl w:val="0"/>
        <w:numPr>
          <w:ilvl w:val="0"/>
          <w:numId w:val="3"/>
        </w:numPr>
        <w:suppressAutoHyphens/>
        <w:jc w:val="both"/>
        <w:rPr>
          <w:sz w:val="16"/>
        </w:rPr>
      </w:pPr>
      <w:r>
        <w:rPr>
          <w:sz w:val="16"/>
        </w:rPr>
        <w:t>Oświadczam, pod rygorem odpowiedzialności karnej, że podane we wniosku oraz załącznikach do wniosku dane są zgodne                    z aktualnym stanem faktycznym.</w:t>
      </w:r>
      <w:r>
        <w:rPr>
          <w:rStyle w:val="FootnoteReference"/>
          <w:sz w:val="16"/>
        </w:rPr>
        <w:t>1</w:t>
      </w:r>
    </w:p>
    <w:p w:rsidR="00172E81" w:rsidRDefault="00172E81" w:rsidP="00DD2150">
      <w:pPr>
        <w:widowControl w:val="0"/>
        <w:numPr>
          <w:ilvl w:val="0"/>
          <w:numId w:val="3"/>
        </w:numPr>
        <w:suppressAutoHyphens/>
        <w:jc w:val="both"/>
        <w:rPr>
          <w:sz w:val="16"/>
        </w:rPr>
      </w:pPr>
      <w:r>
        <w:rPr>
          <w:sz w:val="16"/>
        </w:rPr>
        <w:t>Wyrażam zgodę na przetwarzanie danych osobowych zawartych w niniejszym wniosku i załącznikach do wniosku dla potrzeb związanych z postępowaniem rekrutacyjnym</w:t>
      </w:r>
      <w:r>
        <w:rPr>
          <w:rStyle w:val="Strong"/>
          <w:sz w:val="16"/>
        </w:rPr>
        <w:t xml:space="preserve"> </w:t>
      </w:r>
      <w:r>
        <w:rPr>
          <w:rStyle w:val="Strong"/>
          <w:b w:val="0"/>
          <w:sz w:val="16"/>
        </w:rPr>
        <w:t>zgodnie z wnioskiem</w:t>
      </w:r>
      <w:r>
        <w:rPr>
          <w:sz w:val="16"/>
        </w:rPr>
        <w:t xml:space="preserve"> </w:t>
      </w:r>
      <w:r w:rsidRPr="007A2D66">
        <w:rPr>
          <w:sz w:val="16"/>
          <w:szCs w:val="16"/>
        </w:rPr>
        <w:t>oraz zgodnie z przepisami ustawy z dnia 10 maja 2018r. o ochronie danych osobowych (Dz. U. z 2018 r. poz. 1000</w:t>
      </w:r>
      <w:r>
        <w:rPr>
          <w:sz w:val="16"/>
          <w:szCs w:val="16"/>
        </w:rPr>
        <w:t xml:space="preserve"> z późn.zm.</w:t>
      </w:r>
      <w:r w:rsidRPr="007A2D66">
        <w:rPr>
          <w:sz w:val="16"/>
          <w:szCs w:val="16"/>
        </w:rPr>
        <w:t>).</w:t>
      </w:r>
    </w:p>
    <w:p w:rsidR="00172E81" w:rsidRDefault="00172E81" w:rsidP="00DD2150">
      <w:pPr>
        <w:pStyle w:val="ListParagraph"/>
        <w:spacing w:after="0" w:line="240" w:lineRule="auto"/>
        <w:ind w:left="0"/>
        <w:jc w:val="both"/>
        <w:rPr>
          <w:sz w:val="20"/>
        </w:rPr>
      </w:pPr>
    </w:p>
    <w:p w:rsidR="00172E81" w:rsidRDefault="00172E81" w:rsidP="00DD2150">
      <w:pPr>
        <w:pStyle w:val="ListParagraph"/>
        <w:spacing w:after="0" w:line="240" w:lineRule="auto"/>
        <w:jc w:val="both"/>
        <w:rPr>
          <w:sz w:val="20"/>
        </w:rPr>
      </w:pPr>
    </w:p>
    <w:p w:rsidR="00172E81" w:rsidRDefault="00172E81" w:rsidP="00DD2150">
      <w:pPr>
        <w:pStyle w:val="ListParagraph"/>
        <w:spacing w:after="0" w:line="240" w:lineRule="auto"/>
        <w:jc w:val="both"/>
        <w:rPr>
          <w:sz w:val="20"/>
        </w:rPr>
      </w:pPr>
    </w:p>
    <w:p w:rsidR="00172E81" w:rsidRDefault="00172E81" w:rsidP="00DD2150">
      <w:pPr>
        <w:jc w:val="both"/>
      </w:pPr>
      <w:r>
        <w:t xml:space="preserve">              …………………………………                         ……………………………………………….</w:t>
      </w:r>
    </w:p>
    <w:p w:rsidR="00172E81" w:rsidRDefault="00172E81" w:rsidP="00DD2150">
      <w:pPr>
        <w:pStyle w:val="ListParagraph"/>
        <w:spacing w:after="0" w:line="240" w:lineRule="auto"/>
        <w:ind w:firstLine="696"/>
        <w:jc w:val="both"/>
        <w:rPr>
          <w:sz w:val="20"/>
        </w:rPr>
      </w:pPr>
      <w:r>
        <w:rPr>
          <w:sz w:val="20"/>
        </w:rPr>
        <w:t xml:space="preserve">   Data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Podpis rodziców/prawnych opiekunów</w:t>
      </w:r>
    </w:p>
    <w:p w:rsidR="00172E81" w:rsidRDefault="00172E81" w:rsidP="00DD2150">
      <w:pPr>
        <w:jc w:val="right"/>
        <w:rPr>
          <w:b/>
        </w:rPr>
      </w:pPr>
    </w:p>
    <w:p w:rsidR="00172E81" w:rsidRDefault="00172E81" w:rsidP="00DD2150">
      <w:pPr>
        <w:jc w:val="right"/>
        <w:rPr>
          <w:b/>
        </w:rPr>
      </w:pPr>
    </w:p>
    <w:p w:rsidR="00172E81" w:rsidRDefault="00172E81" w:rsidP="00DD2150">
      <w:pPr>
        <w:jc w:val="right"/>
        <w:rPr>
          <w:b/>
        </w:rPr>
      </w:pPr>
    </w:p>
    <w:p w:rsidR="00172E81" w:rsidRDefault="00172E81" w:rsidP="00DD2150">
      <w:pPr>
        <w:jc w:val="right"/>
        <w:rPr>
          <w:b/>
        </w:rPr>
      </w:pPr>
    </w:p>
    <w:p w:rsidR="00172E81" w:rsidRDefault="00172E81" w:rsidP="00BE3587">
      <w:pPr>
        <w:rPr>
          <w:b/>
        </w:rPr>
      </w:pPr>
    </w:p>
    <w:sectPr w:rsidR="00172E81" w:rsidSect="0015089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81" w:rsidRDefault="00172E81" w:rsidP="00DD2150">
      <w:r>
        <w:separator/>
      </w:r>
    </w:p>
  </w:endnote>
  <w:endnote w:type="continuationSeparator" w:id="0">
    <w:p w:rsidR="00172E81" w:rsidRDefault="00172E81" w:rsidP="00DD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81" w:rsidRDefault="00172E81" w:rsidP="00DD2150">
      <w:r>
        <w:separator/>
      </w:r>
    </w:p>
  </w:footnote>
  <w:footnote w:type="continuationSeparator" w:id="0">
    <w:p w:rsidR="00172E81" w:rsidRDefault="00172E81" w:rsidP="00DD2150">
      <w:r>
        <w:continuationSeparator/>
      </w:r>
    </w:p>
  </w:footnote>
  <w:footnote w:id="1">
    <w:p w:rsidR="00172E81" w:rsidRDefault="00172E81" w:rsidP="00DD2150">
      <w:pPr>
        <w:pStyle w:val="FootnoteText"/>
        <w:rPr>
          <w:sz w:val="12"/>
        </w:rPr>
      </w:pPr>
      <w:r>
        <w:rPr>
          <w:rStyle w:val="FootnoteReference"/>
          <w:sz w:val="12"/>
        </w:rPr>
        <w:footnoteRef/>
      </w:r>
      <w:r>
        <w:rPr>
          <w:sz w:val="12"/>
        </w:rPr>
        <w:t xml:space="preserve"> Zgodnie z art. 25 Kodeksu cywilnego, miejscem zamieszkania osoby fizycznej jest miejscowość, w której osoba ta przebywa z zamiarem stałego pobytu.</w:t>
      </w:r>
    </w:p>
    <w:p w:rsidR="00172E81" w:rsidRDefault="00172E81" w:rsidP="00DD215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9F928A2"/>
    <w:multiLevelType w:val="multilevel"/>
    <w:tmpl w:val="220A30A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15D"/>
    <w:multiLevelType w:val="multilevel"/>
    <w:tmpl w:val="0E2AA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7703B"/>
    <w:multiLevelType w:val="multilevel"/>
    <w:tmpl w:val="C9A2EC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237198"/>
    <w:multiLevelType w:val="multilevel"/>
    <w:tmpl w:val="303E18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50"/>
    <w:rsid w:val="00150897"/>
    <w:rsid w:val="00172E81"/>
    <w:rsid w:val="001D66A4"/>
    <w:rsid w:val="00275F90"/>
    <w:rsid w:val="002C5347"/>
    <w:rsid w:val="00555CC2"/>
    <w:rsid w:val="00573C31"/>
    <w:rsid w:val="007A2D66"/>
    <w:rsid w:val="007D2F48"/>
    <w:rsid w:val="008E416D"/>
    <w:rsid w:val="00A63D79"/>
    <w:rsid w:val="00BE3587"/>
    <w:rsid w:val="00C5641D"/>
    <w:rsid w:val="00DD2150"/>
    <w:rsid w:val="00DF4544"/>
    <w:rsid w:val="00EB1297"/>
    <w:rsid w:val="00EB2A24"/>
    <w:rsid w:val="00EE17ED"/>
    <w:rsid w:val="00F4384C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5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DD2150"/>
    <w:pPr>
      <w:widowControl w:val="0"/>
      <w:suppressLineNumbers/>
      <w:suppressAutoHyphens/>
    </w:pPr>
    <w:rPr>
      <w:kern w:val="1"/>
      <w:sz w:val="24"/>
    </w:rPr>
  </w:style>
  <w:style w:type="character" w:styleId="FootnoteReference">
    <w:name w:val="footnote reference"/>
    <w:basedOn w:val="DefaultParagraphFont"/>
    <w:uiPriority w:val="99"/>
    <w:semiHidden/>
    <w:rsid w:val="00DD2150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DD215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D2150"/>
    <w:pPr>
      <w:spacing w:after="200" w:line="276" w:lineRule="auto"/>
      <w:ind w:left="720"/>
    </w:pPr>
    <w:rPr>
      <w:sz w:val="22"/>
    </w:rPr>
  </w:style>
  <w:style w:type="paragraph" w:styleId="NoSpacing">
    <w:name w:val="No Spacing"/>
    <w:uiPriority w:val="99"/>
    <w:qFormat/>
    <w:rsid w:val="00DD2150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D2150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2150"/>
    <w:rPr>
      <w:rFonts w:ascii="Times New Roman" w:hAnsi="Times New Roman" w:cs="Times New Roman"/>
      <w:sz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DD2150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2150"/>
    <w:rPr>
      <w:rFonts w:ascii="Times New Roman" w:hAnsi="Times New Roman" w:cs="Times New Roman"/>
      <w:b/>
      <w:sz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DD21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</dc:title>
  <dc:subject/>
  <dc:creator>Magdalena Płachecińska</dc:creator>
  <cp:keywords/>
  <dc:description/>
  <cp:lastModifiedBy> </cp:lastModifiedBy>
  <cp:revision>3</cp:revision>
  <cp:lastPrinted>2022-02-11T09:45:00Z</cp:lastPrinted>
  <dcterms:created xsi:type="dcterms:W3CDTF">2022-02-11T08:36:00Z</dcterms:created>
  <dcterms:modified xsi:type="dcterms:W3CDTF">2022-02-11T09:45:00Z</dcterms:modified>
</cp:coreProperties>
</file>