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F" w:rsidRPr="00F32D71" w:rsidRDefault="00D5573F" w:rsidP="00F32D71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F32D71">
        <w:rPr>
          <w:rFonts w:ascii="Times New Roman" w:hAnsi="Times New Roman"/>
          <w:b/>
          <w:sz w:val="24"/>
          <w:szCs w:val="24"/>
        </w:rPr>
        <w:t>DO O</w:t>
      </w:r>
      <w:r>
        <w:rPr>
          <w:rFonts w:ascii="Times New Roman" w:hAnsi="Times New Roman"/>
          <w:b/>
          <w:sz w:val="24"/>
          <w:szCs w:val="24"/>
        </w:rPr>
        <w:t>DDZIAŁU PRZEDSZKOLNEGO</w:t>
      </w:r>
    </w:p>
    <w:p w:rsidR="00D5573F" w:rsidRDefault="00D5573F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5573F" w:rsidRPr="00F32D71" w:rsidRDefault="00D5573F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5573F" w:rsidRDefault="00D5573F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oddziału przedszkolnego w Szkole Podstawowej </w:t>
      </w:r>
      <w:r>
        <w:rPr>
          <w:rFonts w:ascii="Times New Roman" w:hAnsi="Times New Roman"/>
          <w:sz w:val="26"/>
          <w:szCs w:val="26"/>
        </w:rPr>
        <w:t>w Gąskach</w:t>
      </w:r>
    </w:p>
    <w:p w:rsidR="00D5573F" w:rsidRDefault="00D5573F" w:rsidP="00F32D71">
      <w:pPr>
        <w:jc w:val="both"/>
        <w:rPr>
          <w:rFonts w:ascii="Times New Roman" w:hAnsi="Times New Roman"/>
          <w:sz w:val="26"/>
          <w:szCs w:val="26"/>
        </w:rPr>
      </w:pPr>
    </w:p>
    <w:p w:rsidR="00D5573F" w:rsidRPr="00F32D71" w:rsidRDefault="00D5573F" w:rsidP="00F32D71">
      <w:pPr>
        <w:jc w:val="both"/>
        <w:rPr>
          <w:rFonts w:ascii="Times New Roman" w:hAnsi="Times New Roman"/>
          <w:sz w:val="26"/>
          <w:szCs w:val="26"/>
        </w:rPr>
      </w:pPr>
    </w:p>
    <w:p w:rsidR="00D5573F" w:rsidRPr="00F32D71" w:rsidRDefault="00D5573F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</w:t>
      </w: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D5573F" w:rsidRPr="00F32D71" w:rsidRDefault="00D5573F" w:rsidP="00F32D71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F32D71">
        <w:rPr>
          <w:rFonts w:ascii="Times New Roman" w:hAnsi="Times New Roman"/>
          <w:b/>
          <w:sz w:val="24"/>
          <w:szCs w:val="24"/>
        </w:rPr>
        <w:t>DO O</w:t>
      </w:r>
      <w:r>
        <w:rPr>
          <w:rFonts w:ascii="Times New Roman" w:hAnsi="Times New Roman"/>
          <w:b/>
          <w:sz w:val="24"/>
          <w:szCs w:val="24"/>
        </w:rPr>
        <w:t>DDZIAŁU PRZEDSZKOLNEGO</w:t>
      </w:r>
    </w:p>
    <w:p w:rsidR="00D5573F" w:rsidRDefault="00D5573F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5573F" w:rsidRPr="00F32D71" w:rsidRDefault="00D5573F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5573F" w:rsidRDefault="00D5573F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oddziału przedszkolnego </w:t>
      </w:r>
      <w:r>
        <w:rPr>
          <w:rFonts w:ascii="Times New Roman" w:hAnsi="Times New Roman"/>
          <w:sz w:val="26"/>
          <w:szCs w:val="26"/>
        </w:rPr>
        <w:t>przy</w:t>
      </w:r>
      <w:r w:rsidRPr="00F32D71">
        <w:rPr>
          <w:rFonts w:ascii="Times New Roman" w:hAnsi="Times New Roman"/>
          <w:sz w:val="26"/>
          <w:szCs w:val="26"/>
        </w:rPr>
        <w:t xml:space="preserve"> Szkole Podstawowej </w:t>
      </w:r>
      <w:r>
        <w:rPr>
          <w:rFonts w:ascii="Times New Roman" w:hAnsi="Times New Roman"/>
          <w:sz w:val="26"/>
          <w:szCs w:val="26"/>
        </w:rPr>
        <w:t>w Gąskach</w:t>
      </w:r>
    </w:p>
    <w:p w:rsidR="00D5573F" w:rsidRPr="00F32D71" w:rsidRDefault="00D5573F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 </w:t>
      </w:r>
    </w:p>
    <w:p w:rsidR="00D5573F" w:rsidRPr="00F32D71" w:rsidRDefault="00D5573F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D5573F" w:rsidRPr="00F32D71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5573F" w:rsidRPr="00F32D71" w:rsidRDefault="00D5573F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D5573F" w:rsidRPr="00F32D71" w:rsidSect="009B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71"/>
    <w:rsid w:val="00272CF0"/>
    <w:rsid w:val="003756A4"/>
    <w:rsid w:val="00521C6F"/>
    <w:rsid w:val="0096228B"/>
    <w:rsid w:val="009B7E0F"/>
    <w:rsid w:val="00B9626F"/>
    <w:rsid w:val="00D5573F"/>
    <w:rsid w:val="00D719F4"/>
    <w:rsid w:val="00DC243D"/>
    <w:rsid w:val="00E171F5"/>
    <w:rsid w:val="00F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WOLI  PRZYJĘCIA DZIECKA </dc:title>
  <dc:subject/>
  <dc:creator>Magdalena Płachecińska</dc:creator>
  <cp:keywords/>
  <dc:description/>
  <cp:lastModifiedBy> </cp:lastModifiedBy>
  <cp:revision>2</cp:revision>
  <cp:lastPrinted>2020-03-19T11:28:00Z</cp:lastPrinted>
  <dcterms:created xsi:type="dcterms:W3CDTF">2022-02-11T08:35:00Z</dcterms:created>
  <dcterms:modified xsi:type="dcterms:W3CDTF">2022-02-11T08:35:00Z</dcterms:modified>
</cp:coreProperties>
</file>